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621" w:lineRule="exact"/>
        <w:ind w:left="264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88.419983pt;margin-top:10.158108pt;width:.1pt;height:98.615035pt;mso-position-horizontal-relative:page;mso-position-vertical-relative:paragraph;z-index:-195" coordorigin="11768,203" coordsize="2,1972">
            <v:shape style="position:absolute;left:11768;top:203;width:2;height:1972" coordorigin="11768,203" coordsize="0,1972" path="m11768,2175l11768,203e" filled="f" stroked="t" strokeweight="1.8pt" strokecolor="#C3BCA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4"/>
          <w:szCs w:val="44"/>
          <w:color w:val="852A23"/>
          <w:spacing w:val="0"/>
          <w:w w:val="100"/>
          <w:b/>
          <w:bCs/>
          <w:i/>
          <w:position w:val="-2"/>
        </w:rPr>
        <w:t>Guid</w:t>
      </w:r>
      <w:r>
        <w:rPr>
          <w:rFonts w:ascii="Times New Roman" w:hAnsi="Times New Roman" w:cs="Times New Roman" w:eastAsia="Times New Roman"/>
          <w:sz w:val="44"/>
          <w:szCs w:val="44"/>
          <w:color w:val="852A23"/>
          <w:spacing w:val="-10"/>
          <w:w w:val="100"/>
          <w:b/>
          <w:bCs/>
          <w:i/>
          <w:position w:val="-2"/>
        </w:rPr>
        <w:t>e</w:t>
      </w:r>
      <w:r>
        <w:rPr>
          <w:rFonts w:ascii="Times New Roman" w:hAnsi="Times New Roman" w:cs="Times New Roman" w:eastAsia="Times New Roman"/>
          <w:sz w:val="55"/>
          <w:szCs w:val="55"/>
          <w:color w:val="852A23"/>
          <w:spacing w:val="0"/>
          <w:w w:val="100"/>
          <w:i/>
          <w:position w:val="-2"/>
        </w:rPr>
        <w:t>for</w:t>
      </w:r>
      <w:r>
        <w:rPr>
          <w:rFonts w:ascii="Times New Roman" w:hAnsi="Times New Roman" w:cs="Times New Roman" w:eastAsia="Times New Roman"/>
          <w:sz w:val="55"/>
          <w:szCs w:val="55"/>
          <w:color w:val="852A23"/>
          <w:spacing w:val="13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852A23"/>
          <w:spacing w:val="0"/>
          <w:w w:val="100"/>
          <w:b/>
          <w:bCs/>
          <w:i/>
          <w:position w:val="-2"/>
        </w:rPr>
        <w:t>Responding</w:t>
      </w:r>
      <w:r>
        <w:rPr>
          <w:rFonts w:ascii="Times New Roman" w:hAnsi="Times New Roman" w:cs="Times New Roman" w:eastAsia="Times New Roman"/>
          <w:sz w:val="44"/>
          <w:szCs w:val="44"/>
          <w:color w:val="852A23"/>
          <w:spacing w:val="0"/>
          <w:w w:val="100"/>
          <w:b/>
          <w:bCs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852A23"/>
          <w:spacing w:val="85"/>
          <w:w w:val="100"/>
          <w:b/>
          <w:bCs/>
          <w:i/>
          <w:position w:val="-2"/>
        </w:rPr>
        <w:t> </w:t>
      </w:r>
      <w:r>
        <w:rPr>
          <w:rFonts w:ascii="Arial" w:hAnsi="Arial" w:cs="Arial" w:eastAsia="Arial"/>
          <w:sz w:val="22"/>
          <w:szCs w:val="22"/>
          <w:color w:val="852A23"/>
          <w:spacing w:val="0"/>
          <w:w w:val="118"/>
          <w:i/>
          <w:position w:val="-2"/>
        </w:rPr>
        <w:t>(</w:t>
      </w:r>
      <w:r>
        <w:rPr>
          <w:rFonts w:ascii="Arial" w:hAnsi="Arial" w:cs="Arial" w:eastAsia="Arial"/>
          <w:sz w:val="22"/>
          <w:szCs w:val="22"/>
          <w:color w:val="852A23"/>
          <w:spacing w:val="0"/>
          <w:w w:val="117"/>
          <w:i/>
          <w:position w:val="-2"/>
        </w:rPr>
        <w:t>contin</w:t>
      </w:r>
      <w:r>
        <w:rPr>
          <w:rFonts w:ascii="Arial" w:hAnsi="Arial" w:cs="Arial" w:eastAsia="Arial"/>
          <w:sz w:val="22"/>
          <w:szCs w:val="22"/>
          <w:color w:val="852A23"/>
          <w:spacing w:val="-13"/>
          <w:w w:val="118"/>
          <w:i/>
          <w:position w:val="-2"/>
        </w:rPr>
        <w:t>u</w:t>
      </w:r>
      <w:r>
        <w:rPr>
          <w:rFonts w:ascii="Arial" w:hAnsi="Arial" w:cs="Arial" w:eastAsia="Arial"/>
          <w:sz w:val="22"/>
          <w:szCs w:val="22"/>
          <w:color w:val="8E423D"/>
          <w:spacing w:val="-20"/>
          <w:w w:val="122"/>
          <w:i/>
          <w:position w:val="-2"/>
        </w:rPr>
        <w:t>e</w:t>
      </w:r>
      <w:r>
        <w:rPr>
          <w:rFonts w:ascii="Arial" w:hAnsi="Arial" w:cs="Arial" w:eastAsia="Arial"/>
          <w:sz w:val="22"/>
          <w:szCs w:val="22"/>
          <w:color w:val="852A23"/>
          <w:spacing w:val="0"/>
          <w:w w:val="122"/>
          <w:i/>
          <w:position w:val="-2"/>
        </w:rPr>
        <w:t>d)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00"/>
          <w:pgMar w:top="200" w:bottom="280" w:left="1720" w:right="540"/>
        </w:sectPr>
      </w:pPr>
      <w:rPr/>
    </w:p>
    <w:p>
      <w:pPr>
        <w:spacing w:before="26" w:after="0" w:line="240" w:lineRule="auto"/>
        <w:ind w:left="224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610.559998pt;margin-top:0pt;width:.1pt;height:790pt;mso-position-horizontal-relative:page;mso-position-vertical-relative:page;z-index:-194" coordorigin="12211,0" coordsize="2,15800">
            <v:shape style="position:absolute;left:12211;top:0;width:2;height:15800" coordorigin="12211,0" coordsize="0,15800" path="m12211,15800l12211,0e" filled="f" stroked="t" strokeweight="1.44pt" strokecolor="#3B3B34">
              <v:path arrowok="t"/>
            </v:shape>
          </v:group>
          <w10:wrap type="none"/>
        </w:pict>
      </w:r>
      <w:r>
        <w:rPr/>
        <w:pict>
          <v:group style="position:absolute;margin-left:588.23999pt;margin-top:216.305237pt;width:.1pt;height:122.369021pt;mso-position-horizontal-relative:page;mso-position-vertical-relative:page;z-index:-192" coordorigin="11765,4326" coordsize="2,2447">
            <v:shape style="position:absolute;left:11765;top:4326;width:2;height:2447" coordorigin="11765,4326" coordsize="0,2447" path="m11765,6773l11765,4326e" filled="f" stroked="t" strokeweight="1.44pt" strokecolor="#C3B8A3">
              <v:path arrowok="t"/>
            </v:shape>
          </v:group>
          <w10:wrap type="none"/>
        </w:pict>
      </w:r>
      <w:r>
        <w:rPr/>
        <w:pict>
          <v:group style="position:absolute;margin-left:588.23999pt;margin-top:371.066071pt;width:.1pt;height:149.002278pt;mso-position-horizontal-relative:page;mso-position-vertical-relative:page;z-index:-191" coordorigin="11765,7421" coordsize="2,2980">
            <v:shape style="position:absolute;left:11765;top:7421;width:2;height:2980" coordorigin="11765,7421" coordsize="0,2980" path="m11765,10401l11765,7421e" filled="f" stroked="t" strokeweight="1.44pt" strokecolor="#C3BCA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1"/>
          <w:szCs w:val="51"/>
          <w:color w:val="2A2A2B"/>
          <w:w w:val="106"/>
        </w:rPr>
        <w:t>+</w:t>
      </w:r>
      <w:r>
        <w:rPr>
          <w:rFonts w:ascii="Arial" w:hAnsi="Arial" w:cs="Arial" w:eastAsia="Arial"/>
          <w:sz w:val="51"/>
          <w:szCs w:val="51"/>
          <w:color w:val="2A2A2B"/>
          <w:spacing w:val="-100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0"/>
          <w:b/>
          <w:bCs/>
        </w:rPr>
        <w:t>Critical</w:t>
      </w:r>
      <w:r>
        <w:rPr>
          <w:rFonts w:ascii="Arial" w:hAnsi="Arial" w:cs="Arial" w:eastAsia="Arial"/>
          <w:sz w:val="27"/>
          <w:szCs w:val="27"/>
          <w:color w:val="2A2A2B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A2A2B"/>
          <w:spacing w:val="0"/>
          <w:w w:val="104"/>
          <w:b/>
          <w:bCs/>
        </w:rPr>
        <w:t>Thinking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97" w:after="0" w:line="240" w:lineRule="auto"/>
        <w:ind w:left="2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INTERPRET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2" w:after="0" w:line="240" w:lineRule="auto"/>
        <w:ind w:left="25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7"/>
        </w:rPr>
        <w:t>I.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7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3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Zaroff"civilized"?Wh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not?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3"/>
        </w:rPr>
        <w:t>[Analyze]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57" w:lineRule="auto"/>
        <w:ind w:left="469" w:right="6" w:firstLine="-2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Rainsfor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himself"a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beast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bay"?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0"/>
        </w:rPr>
        <w:t>[Infer]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4" w:lineRule="auto"/>
        <w:ind w:left="454" w:right="-56" w:firstLine="-23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Rainsford'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hunting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Zaroff's?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8"/>
        </w:rPr>
        <w:t>[Compare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3"/>
        </w:rPr>
        <w:t>Contrast]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5" w:lineRule="exact"/>
        <w:ind w:left="2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7"/>
        </w:rPr>
        <w:t>experience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Rainsford?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w w:val="96"/>
        </w:rPr>
        <w:t>Explain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w w:val="9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2"/>
        </w:rPr>
        <w:t>[Analyze]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5" w:after="0" w:line="240" w:lineRule="auto"/>
        <w:ind w:left="2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3"/>
        </w:rPr>
        <w:t>APPLY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5" w:after="0" w:line="264" w:lineRule="auto"/>
        <w:ind w:left="454" w:right="394" w:firstLine="-23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0"/>
          <w:w w:val="115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9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Rainsfor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hunt?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8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0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not?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9"/>
        </w:rPr>
        <w:t>[Hypothesize]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2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8"/>
        </w:rPr>
        <w:t>EXTEND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9" w:after="0" w:line="257" w:lineRule="auto"/>
        <w:ind w:left="454" w:right="112" w:firstLine="-24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w w:val="129"/>
        </w:rPr>
        <w:t>6.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careers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hunter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2"/>
        </w:rPr>
        <w:t>would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0"/>
        </w:rPr>
        <w:t>someone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Rainsford'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4"/>
        </w:rPr>
        <w:t>skill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attitudes?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[Caree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Link]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569" w:lineRule="exact"/>
        <w:ind w:left="224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50"/>
          <w:szCs w:val="50"/>
          <w:color w:val="137E38"/>
          <w:w w:val="106"/>
          <w:position w:val="-1"/>
        </w:rPr>
        <w:t>+</w:t>
      </w:r>
      <w:r>
        <w:rPr>
          <w:rFonts w:ascii="Arial" w:hAnsi="Arial" w:cs="Arial" w:eastAsia="Arial"/>
          <w:sz w:val="50"/>
          <w:szCs w:val="50"/>
          <w:color w:val="137E38"/>
          <w:spacing w:val="-77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137E38"/>
          <w:spacing w:val="0"/>
          <w:w w:val="100"/>
          <w:b/>
          <w:bCs/>
          <w:position w:val="-1"/>
        </w:rPr>
        <w:t>Reading</w:t>
      </w:r>
      <w:r>
        <w:rPr>
          <w:rFonts w:ascii="Arial" w:hAnsi="Arial" w:cs="Arial" w:eastAsia="Arial"/>
          <w:sz w:val="27"/>
          <w:szCs w:val="27"/>
          <w:color w:val="137E38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907E82"/>
          <w:spacing w:val="4"/>
          <w:w w:val="58"/>
          <w:b/>
          <w:bCs/>
          <w:position w:val="-1"/>
        </w:rPr>
        <w:t>·</w:t>
      </w:r>
      <w:r>
        <w:rPr>
          <w:rFonts w:ascii="Arial" w:hAnsi="Arial" w:cs="Arial" w:eastAsia="Arial"/>
          <w:sz w:val="27"/>
          <w:szCs w:val="27"/>
          <w:color w:val="137E38"/>
          <w:spacing w:val="0"/>
          <w:w w:val="113"/>
          <w:b/>
          <w:bCs/>
          <w:position w:val="-1"/>
        </w:rPr>
        <w:t>strategy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6"/>
        </w:rPr>
        <w:t>CONTEXT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29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6"/>
        </w:rPr>
        <w:t>CLUES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39" w:lineRule="auto"/>
        <w:ind w:left="210" w:right="-22" w:firstLine="2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passage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4"/>
        </w:rPr>
        <w:t>mean­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italicize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8"/>
        </w:rPr>
        <w:t>context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0"/>
        </w:rPr>
        <w:t>clue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helpe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9"/>
        </w:rPr>
        <w:t>determine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meaning.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60" w:lineRule="exact"/>
        <w:ind w:left="454" w:right="-28" w:firstLine="-20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7"/>
        </w:rPr>
        <w:t>I.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3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[the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sound]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6"/>
        </w:rPr>
        <w:t>again;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7"/>
        </w:rPr>
        <w:t>short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1"/>
        </w:rPr>
        <w:t>anothe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cris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B"/>
          <w:spacing w:val="0"/>
          <w:w w:val="100"/>
          <w:i/>
        </w:rPr>
        <w:t>staccato.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45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"Pistol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shot,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muttere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Rainsford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swimmin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8"/>
        </w:rPr>
        <w:t>on.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39" w:lineRule="auto"/>
        <w:ind w:left="454" w:right="396" w:firstLine="-2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Rainsford'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questionin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glance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3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9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5"/>
          <w:w w:val="99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46463F"/>
          <w:spacing w:val="7"/>
          <w:w w:val="121"/>
          <w:i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3"/>
          <w:i/>
        </w:rPr>
        <w:t>Ennui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4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-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4"/>
        </w:rPr>
        <w:t>Boredom."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584" w:lineRule="exact"/>
        <w:ind w:left="21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51"/>
          <w:szCs w:val="51"/>
          <w:color w:val="B32F2A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51"/>
          <w:szCs w:val="51"/>
          <w:color w:val="B32F2A"/>
          <w:spacing w:val="-53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B32F2A"/>
          <w:spacing w:val="0"/>
          <w:w w:val="100"/>
          <w:b/>
          <w:bCs/>
          <w:position w:val="-1"/>
        </w:rPr>
        <w:t>Literar</w:t>
      </w:r>
      <w:r>
        <w:rPr>
          <w:rFonts w:ascii="Arial" w:hAnsi="Arial" w:cs="Arial" w:eastAsia="Arial"/>
          <w:sz w:val="27"/>
          <w:szCs w:val="27"/>
          <w:color w:val="B32F2A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7"/>
          <w:szCs w:val="27"/>
          <w:color w:val="B32F2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B32F2A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B32F2A"/>
          <w:spacing w:val="0"/>
          <w:w w:val="100"/>
          <w:b/>
          <w:bCs/>
          <w:position w:val="-1"/>
        </w:rPr>
        <w:t>Focus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97" w:after="0" w:line="240" w:lineRule="auto"/>
        <w:ind w:left="2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1"/>
        </w:rPr>
        <w:t>SUSPENSE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38" w:lineRule="auto"/>
        <w:ind w:left="210" w:right="2" w:firstLine="2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Richar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Connell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1"/>
        </w:rPr>
        <w:t>suspense-uncertainty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9"/>
        </w:rPr>
        <w:t>excitement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9"/>
        </w:rPr>
        <w:t>outcome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0"/>
        </w:rPr>
        <w:t>events-by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placin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Rainsfor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dangerous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unpredictable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7"/>
        </w:rPr>
        <w:t>situ­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hintin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7"/>
        </w:rPr>
        <w:t>come.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5" w:after="0" w:line="257" w:lineRule="auto"/>
        <w:ind w:left="440" w:right="-33" w:firstLine="-20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4"/>
          <w:w w:val="7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9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65"/>
          <w:w w:val="1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beginnin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2"/>
        </w:rPr>
        <w:t>story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clue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Zaroff'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hobby.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clue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6"/>
        </w:rPr>
        <w:t>suspense.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7" w:lineRule="auto"/>
        <w:ind w:left="454" w:right="389" w:firstLine="-2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descriptio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8"/>
        </w:rPr>
        <w:t>Rainsford'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8"/>
        </w:rPr>
        <w:t>first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night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chatea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2"/>
        </w:rPr>
        <w:t>dread?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61" w:lineRule="auto"/>
        <w:ind w:left="440" w:right="15" w:firstLine="-230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suspenseful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9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occur?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1"/>
        </w:rPr>
        <w:t>one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2"/>
        </w:rPr>
        <w:t>anothe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2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mountin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7"/>
        </w:rPr>
        <w:t>tension.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93.599998pt;margin-top:-12.477793pt;width:258.840000pt;height:.1pt;mso-position-horizontal-relative:page;mso-position-vertical-relative:paragraph;z-index:-193" coordorigin="1872,-250" coordsize="5177,2">
            <v:shape style="position:absolute;left:1872;top:-250;width:5177;height:2" coordorigin="1872,-250" coordsize="5177,0" path="m1872,-250l7049,-250e" filled="f" stroked="t" strokeweight="1.8pt" strokecolor="#BFB8A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46463F"/>
          <w:spacing w:val="0"/>
          <w:w w:val="100"/>
          <w:i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color w:val="46463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3F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72312F"/>
          <w:spacing w:val="0"/>
          <w:w w:val="24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72312F"/>
          <w:spacing w:val="-44"/>
          <w:w w:val="24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3F"/>
          <w:spacing w:val="0"/>
          <w:w w:val="119"/>
          <w:i/>
        </w:rPr>
        <w:t>Spi</w:t>
      </w:r>
      <w:r>
        <w:rPr>
          <w:rFonts w:ascii="Times New Roman" w:hAnsi="Times New Roman" w:cs="Times New Roman" w:eastAsia="Times New Roman"/>
          <w:sz w:val="23"/>
          <w:szCs w:val="23"/>
          <w:color w:val="46463F"/>
          <w:spacing w:val="-33"/>
          <w:w w:val="119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626450"/>
          <w:spacing w:val="0"/>
          <w:w w:val="119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26450"/>
          <w:spacing w:val="5"/>
          <w:w w:val="119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6463F"/>
          <w:spacing w:val="0"/>
          <w:w w:val="119"/>
          <w:i/>
        </w:rPr>
        <w:t>Tinglers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0" w:after="0" w:line="240" w:lineRule="auto"/>
        <w:ind w:left="22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br w:type="column"/>
      </w:r>
      <w:r>
        <w:rPr>
          <w:rFonts w:ascii="Arial" w:hAnsi="Arial" w:cs="Arial" w:eastAsia="Arial"/>
          <w:sz w:val="51"/>
          <w:szCs w:val="51"/>
          <w:color w:val="233B5E"/>
          <w:w w:val="106"/>
        </w:rPr>
        <w:t>+</w:t>
      </w:r>
      <w:r>
        <w:rPr>
          <w:rFonts w:ascii="Arial" w:hAnsi="Arial" w:cs="Arial" w:eastAsia="Arial"/>
          <w:sz w:val="51"/>
          <w:szCs w:val="51"/>
          <w:color w:val="233B5E"/>
          <w:spacing w:val="-86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233B5E"/>
          <w:spacing w:val="0"/>
          <w:w w:val="100"/>
          <w:b/>
          <w:bCs/>
        </w:rPr>
        <w:t>Build</w:t>
      </w:r>
      <w:r>
        <w:rPr>
          <w:rFonts w:ascii="Arial" w:hAnsi="Arial" w:cs="Arial" w:eastAsia="Arial"/>
          <w:sz w:val="27"/>
          <w:szCs w:val="27"/>
          <w:color w:val="233B5E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233B5E"/>
          <w:spacing w:val="0"/>
          <w:w w:val="103"/>
          <w:b/>
          <w:bCs/>
        </w:rPr>
        <w:t>Vocabulary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RELATE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13"/>
        </w:rPr>
        <w:t>WORDS:</w:t>
      </w:r>
      <w:r>
        <w:rPr>
          <w:rFonts w:ascii="Arial" w:hAnsi="Arial" w:cs="Arial" w:eastAsia="Arial"/>
          <w:sz w:val="18"/>
          <w:szCs w:val="18"/>
          <w:color w:val="181818"/>
          <w:spacing w:val="54"/>
          <w:w w:val="113"/>
        </w:rPr>
        <w:t> </w:t>
      </w:r>
      <w:r>
        <w:rPr>
          <w:rFonts w:ascii="Arial" w:hAnsi="Arial" w:cs="Arial" w:eastAsia="Arial"/>
          <w:sz w:val="18"/>
          <w:szCs w:val="18"/>
          <w:color w:val="2A2A2B"/>
          <w:spacing w:val="0"/>
          <w:w w:val="100"/>
        </w:rPr>
        <w:t>FORMS</w:t>
      </w:r>
      <w:r>
        <w:rPr>
          <w:rFonts w:ascii="Arial" w:hAnsi="Arial" w:cs="Arial" w:eastAsia="Arial"/>
          <w:sz w:val="18"/>
          <w:szCs w:val="18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A2A2B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A2A2B"/>
          <w:spacing w:val="0"/>
          <w:w w:val="104"/>
          <w:i/>
        </w:rPr>
        <w:t>SCRUPLES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4" w:lineRule="exact"/>
        <w:ind w:left="7" w:right="256" w:firstLine="2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Considerin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B"/>
          <w:spacing w:val="0"/>
          <w:w w:val="87"/>
          <w:i/>
        </w:rPr>
        <w:t>scruples</w:t>
      </w:r>
      <w:r>
        <w:rPr>
          <w:rFonts w:ascii="Times New Roman" w:hAnsi="Times New Roman" w:cs="Times New Roman" w:eastAsia="Times New Roman"/>
          <w:sz w:val="23"/>
          <w:szCs w:val="23"/>
          <w:color w:val="2A2A2B"/>
          <w:spacing w:val="1"/>
          <w:w w:val="88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7"/>
        </w:rPr>
        <w:t>answer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6"/>
        </w:rPr>
        <w:t>questions.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45" w:lineRule="auto"/>
        <w:ind w:left="252" w:right="78" w:firstLine="-20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w w:val="127"/>
        </w:rPr>
        <w:t>I.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0"/>
        </w:rPr>
        <w:t>does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7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87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7"/>
          <w:w w:val="8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2"/>
        </w:rPr>
        <w:t>misgiving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doin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5"/>
        </w:rPr>
        <w:t>other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B"/>
          <w:spacing w:val="0"/>
          <w:w w:val="100"/>
          <w:i/>
        </w:rPr>
        <w:t>con­</w:t>
      </w:r>
      <w:r>
        <w:rPr>
          <w:rFonts w:ascii="Times New Roman" w:hAnsi="Times New Roman" w:cs="Times New Roman" w:eastAsia="Times New Roman"/>
          <w:sz w:val="23"/>
          <w:szCs w:val="23"/>
          <w:color w:val="2A2A2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wrong?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6" w:after="0" w:line="240" w:lineRule="auto"/>
        <w:ind w:left="2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9"/>
        </w:rPr>
        <w:t>characte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0"/>
        </w:rPr>
        <w:t>de­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25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scribe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4"/>
        </w:rPr>
        <w:t>word?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USING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1818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18"/>
        </w:rPr>
        <w:t>WoR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18"/>
        </w:rPr>
        <w:t>D</w:t>
      </w:r>
      <w:r>
        <w:rPr>
          <w:rFonts w:ascii="Arial" w:hAnsi="Arial" w:cs="Arial" w:eastAsia="Arial"/>
          <w:sz w:val="18"/>
          <w:szCs w:val="18"/>
          <w:color w:val="181818"/>
          <w:spacing w:val="34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2A2A2B"/>
          <w:spacing w:val="0"/>
          <w:w w:val="118"/>
        </w:rPr>
        <w:t>BANK:</w:t>
      </w:r>
      <w:r>
        <w:rPr>
          <w:rFonts w:ascii="Arial" w:hAnsi="Arial" w:cs="Arial" w:eastAsia="Arial"/>
          <w:sz w:val="18"/>
          <w:szCs w:val="18"/>
          <w:color w:val="2A2A2B"/>
          <w:spacing w:val="-14"/>
          <w:w w:val="118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81818"/>
          <w:spacing w:val="0"/>
          <w:w w:val="95"/>
        </w:rPr>
        <w:t>Sentence</w:t>
      </w:r>
      <w:r>
        <w:rPr>
          <w:rFonts w:ascii="Times New Roman" w:hAnsi="Times New Roman" w:cs="Times New Roman" w:eastAsia="Times New Roman"/>
          <w:sz w:val="25"/>
          <w:szCs w:val="25"/>
          <w:color w:val="181818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A2A2B"/>
          <w:spacing w:val="0"/>
          <w:w w:val="100"/>
        </w:rPr>
        <w:t>Completions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" w:after="0" w:line="230" w:lineRule="exact"/>
        <w:ind w:left="7" w:right="214" w:firstLine="252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1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8"/>
          <w:w w:val="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8"/>
        </w:rPr>
        <w:t>notebook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9"/>
        </w:rPr>
        <w:t>sentence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Bank.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1" w:after="0" w:line="240" w:lineRule="auto"/>
        <w:ind w:left="50"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w w:val="127"/>
        </w:rPr>
        <w:t>I.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farme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5"/>
        </w:rPr>
        <w:t>big-cit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ways.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57" w:lineRule="auto"/>
        <w:ind w:left="238" w:right="389" w:firstLine="-223"/>
        <w:jc w:val="left"/>
        <w:tabs>
          <w:tab w:pos="2640" w:val="left"/>
          <w:tab w:pos="30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8"/>
        </w:rPr>
        <w:t>"Surrende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9"/>
        </w:rPr>
        <w:t>now,"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commande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5"/>
        </w:rPr>
        <w:t>conquering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4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"/>
          <w:w w:val="10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4"/>
        </w:rPr>
        <w:t>"Resistance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4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66"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47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7" w:lineRule="auto"/>
        <w:ind w:left="252" w:right="439" w:firstLine="-238"/>
        <w:jc w:val="left"/>
        <w:tabs>
          <w:tab w:pos="2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silence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8"/>
        </w:rPr>
        <w:t>she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knife.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57" w:lineRule="auto"/>
        <w:ind w:left="252" w:right="289" w:firstLine="-245"/>
        <w:jc w:val="left"/>
        <w:tabs>
          <w:tab w:pos="34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sprawle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couch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munching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popcor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watchin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2"/>
        </w:rPr>
        <w:t>television.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57" w:lineRule="auto"/>
        <w:ind w:left="252" w:right="218" w:firstLine="-238"/>
        <w:jc w:val="left"/>
        <w:tabs>
          <w:tab w:pos="2760" w:val="left"/>
          <w:tab w:pos="32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13"/>
          <w:w w:val="124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9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56"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5"/>
        </w:rPr>
        <w:t>circumstances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auctio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1"/>
        </w:rPr>
        <w:t>camels.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57" w:lineRule="auto"/>
        <w:ind w:left="252" w:right="110" w:firstLine="-245"/>
        <w:jc w:val="left"/>
        <w:tabs>
          <w:tab w:pos="15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5"/>
        </w:rPr>
        <w:t>6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5"/>
          <w:w w:val="11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5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fang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twiste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features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3"/>
        </w:rPr>
        <w:t>was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amazingly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56"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53" w:lineRule="auto"/>
        <w:ind w:left="252" w:right="361" w:firstLine="-23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custome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learne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5"/>
        </w:rPr>
        <w:t>phrase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8"/>
        </w:rPr>
        <w:t>sentences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8"/>
        </w:rPr>
        <w:t>      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66"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66"/>
        </w:rPr>
        <w:t>       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9"/>
          <w:w w:val="6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2"/>
        </w:rPr>
        <w:t>angry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5"/>
        </w:rPr>
        <w:t>upset.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1" w:after="0" w:line="250" w:lineRule="auto"/>
        <w:ind w:left="252" w:right="304" w:firstLine="-245"/>
        <w:jc w:val="left"/>
        <w:tabs>
          <w:tab w:pos="1760" w:val="left"/>
          <w:tab w:pos="22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w w:val="133"/>
        </w:rPr>
        <w:t>8.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66"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2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6"/>
        </w:rPr>
        <w:t>pressure.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562" w:lineRule="exact"/>
        <w:ind w:left="22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50"/>
          <w:szCs w:val="50"/>
          <w:color w:val="A76E23"/>
          <w:w w:val="103"/>
          <w:position w:val="-1"/>
        </w:rPr>
        <w:t>+</w:t>
      </w:r>
      <w:r>
        <w:rPr>
          <w:rFonts w:ascii="Arial" w:hAnsi="Arial" w:cs="Arial" w:eastAsia="Arial"/>
          <w:sz w:val="50"/>
          <w:szCs w:val="50"/>
          <w:color w:val="A76E23"/>
          <w:spacing w:val="-75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A76E23"/>
          <w:spacing w:val="0"/>
          <w:w w:val="100"/>
          <w:b/>
          <w:bCs/>
          <w:position w:val="-1"/>
        </w:rPr>
        <w:t>Build</w:t>
      </w:r>
      <w:r>
        <w:rPr>
          <w:rFonts w:ascii="Arial" w:hAnsi="Arial" w:cs="Arial" w:eastAsia="Arial"/>
          <w:sz w:val="27"/>
          <w:szCs w:val="27"/>
          <w:color w:val="A76E23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A76E23"/>
          <w:spacing w:val="0"/>
          <w:w w:val="100"/>
          <w:b/>
          <w:bCs/>
          <w:position w:val="-1"/>
        </w:rPr>
        <w:t>Gramma</w:t>
      </w:r>
      <w:r>
        <w:rPr>
          <w:rFonts w:ascii="Arial" w:hAnsi="Arial" w:cs="Arial" w:eastAsia="Arial"/>
          <w:sz w:val="27"/>
          <w:szCs w:val="27"/>
          <w:color w:val="A76E23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7"/>
          <w:szCs w:val="27"/>
          <w:color w:val="A76E23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A76E23"/>
          <w:spacing w:val="0"/>
          <w:w w:val="100"/>
          <w:b/>
          <w:bCs/>
          <w:position w:val="-1"/>
        </w:rPr>
        <w:t>Skills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PAST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1818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PAST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0"/>
        </w:rPr>
        <w:t>PERFECT</w:t>
      </w:r>
      <w:r>
        <w:rPr>
          <w:rFonts w:ascii="Arial" w:hAnsi="Arial" w:cs="Arial" w:eastAsia="Arial"/>
          <w:sz w:val="18"/>
          <w:szCs w:val="18"/>
          <w:color w:val="1818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81818"/>
          <w:spacing w:val="0"/>
          <w:w w:val="102"/>
        </w:rPr>
        <w:t>TENSES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left="23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2"/>
        </w:rPr>
        <w:t>tense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5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0"/>
        </w:rPr>
        <w:t>verb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0"/>
        </w:rPr>
        <w:t>usuall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9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adding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left="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2A2A2B"/>
          <w:spacing w:val="0"/>
          <w:w w:val="100"/>
          <w:i/>
        </w:rPr>
        <w:t>-d</w:t>
      </w:r>
      <w:r>
        <w:rPr>
          <w:rFonts w:ascii="Arial" w:hAnsi="Arial" w:cs="Arial" w:eastAsia="Arial"/>
          <w:sz w:val="20"/>
          <w:szCs w:val="20"/>
          <w:color w:val="2A2A2B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A2A2B"/>
          <w:spacing w:val="0"/>
          <w:w w:val="90"/>
          <w:i/>
        </w:rPr>
        <w:t>-ed</w:t>
      </w:r>
      <w:r>
        <w:rPr>
          <w:rFonts w:ascii="Arial" w:hAnsi="Arial" w:cs="Arial" w:eastAsia="Arial"/>
          <w:sz w:val="20"/>
          <w:szCs w:val="20"/>
          <w:color w:val="2A2A2B"/>
          <w:spacing w:val="1"/>
          <w:w w:val="9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com­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8" w:lineRule="exact"/>
        <w:ind w:left="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plete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9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15"/>
        </w:rPr>
        <w:t>perfect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9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21"/>
        </w:rPr>
        <w:t>tense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"/>
          <w:w w:val="12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1"/>
        </w:rPr>
        <w:t>formed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38" w:lineRule="exact"/>
        <w:ind w:left="7" w:right="73" w:firstLine="-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81818"/>
          <w:spacing w:val="0"/>
          <w:w w:val="88"/>
          <w:i/>
        </w:rPr>
        <w:t>had</w:t>
      </w:r>
      <w:r>
        <w:rPr>
          <w:rFonts w:ascii="Arial" w:hAnsi="Arial" w:cs="Arial" w:eastAsia="Arial"/>
          <w:sz w:val="20"/>
          <w:szCs w:val="20"/>
          <w:color w:val="181818"/>
          <w:spacing w:val="12"/>
          <w:w w:val="88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4"/>
        </w:rPr>
        <w:t>participle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0"/>
          <w:w w:val="8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7"/>
        </w:rPr>
        <w:t>pas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8"/>
          <w:w w:val="9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39" w:lineRule="auto"/>
        <w:ind w:left="7" w:right="107" w:firstLine="24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24"/>
        </w:rPr>
        <w:t>Practice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62"/>
          <w:w w:val="1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81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1"/>
          <w:w w:val="8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8"/>
        </w:rPr>
        <w:t>notebook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8"/>
        </w:rPr>
        <w:t>sentence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6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underlinin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verbs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Label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5"/>
        </w:rPr>
        <w:t>perfect.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57" w:lineRule="auto"/>
        <w:ind w:left="252" w:right="111" w:firstLine="-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w w:val="134"/>
        </w:rPr>
        <w:t>I.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opene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64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8"/>
          <w:w w:val="164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7"/>
        </w:rPr>
        <w:t>slee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vigor.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57" w:lineRule="auto"/>
        <w:ind w:left="238" w:right="89" w:firstLine="-23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34.419983pt;margin-top:23.519175pt;width:55.44pt;height:41.029977pt;mso-position-horizontal-relative:page;mso-position-vertical-relative:paragraph;z-index:-190" coordorigin="10688,470" coordsize="1109,821">
            <v:group style="position:absolute;left:11765;top:485;width:2;height:792" coordorigin="11765,485" coordsize="2,792">
              <v:shape style="position:absolute;left:11765;top:485;width:2;height:792" coordorigin="11765,485" coordsize="0,792" path="m11765,1277l11765,485e" filled="f" stroked="t" strokeweight="1.44pt" strokecolor="#C8BFAC">
                <v:path arrowok="t"/>
              </v:shape>
            </v:group>
            <v:group style="position:absolute;left:10706;top:1266;width:1073;height:2" coordorigin="10706,1266" coordsize="1073,2">
              <v:shape style="position:absolute;left:10706;top:1266;width:1073;height:2" coordorigin="10706,1266" coordsize="1073,0" path="m10706,1266l11779,1266e" filled="f" stroked="t" strokeweight="1.8pt" strokecolor="#C8BFA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doze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64"/>
        </w:rPr>
        <w:t>...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6"/>
          <w:w w:val="108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faint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13"/>
        </w:rPr>
        <w:t>report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pistol.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softnes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eart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216" w:right="899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steppe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1818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8"/>
        </w:rPr>
        <w:t>qu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7"/>
          <w:w w:val="9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12"/>
          <w:w w:val="9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5"/>
          <w:w w:val="98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8"/>
          <w:w w:val="9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27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0"/>
          <w:w w:val="12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46463F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B"/>
          <w:spacing w:val="0"/>
          <w:w w:val="153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00"/>
          <w:pgMar w:top="200" w:bottom="280" w:left="1720" w:right="540"/>
          <w:cols w:num="2" w:equalWidth="0">
            <w:col w:w="4858" w:space="355"/>
            <w:col w:w="4767"/>
          </w:cols>
        </w:sectPr>
      </w:pPr>
      <w:rPr/>
    </w:p>
    <w:p>
      <w:pPr>
        <w:spacing w:before="74" w:after="0" w:line="260" w:lineRule="auto"/>
        <w:ind w:left="765" w:right="-56" w:firstLine="22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pac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reache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4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sea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Cossac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stopped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some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minute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stoo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7"/>
          <w:w w:val="11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egardin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8"/>
          <w:w w:val="124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6"/>
        </w:rPr>
        <w:t>lue­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gree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expanse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water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shrugge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8"/>
          <w:w w:val="126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8"/>
          <w:w w:val="12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5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5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2"/>
        </w:rPr>
        <w:t>sho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9"/>
          <w:w w:val="12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6"/>
          <w:w w:val="12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2"/>
        </w:rPr>
        <w:t>ders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1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1"/>
          <w:w w:val="12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2"/>
          <w:w w:val="12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31"/>
        </w:rPr>
        <w:t>sat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1"/>
          <w:w w:val="13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0"/>
        </w:rPr>
        <w:t>drink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left="772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brand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silve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flas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4442F"/>
          <w:spacing w:val="0"/>
          <w:w w:val="131"/>
        </w:rPr>
        <w:t>li</w:t>
      </w:r>
      <w:r>
        <w:rPr>
          <w:rFonts w:ascii="Arial" w:hAnsi="Arial" w:cs="Arial" w:eastAsia="Arial"/>
          <w:sz w:val="20"/>
          <w:szCs w:val="20"/>
          <w:color w:val="54442F"/>
          <w:spacing w:val="0"/>
          <w:w w:val="131"/>
        </w:rPr>
        <w:t>t</w:t>
      </w:r>
      <w:r>
        <w:rPr>
          <w:rFonts w:ascii="Arial" w:hAnsi="Arial" w:cs="Arial" w:eastAsia="Arial"/>
          <w:sz w:val="20"/>
          <w:szCs w:val="20"/>
          <w:color w:val="54442F"/>
          <w:spacing w:val="1"/>
          <w:w w:val="13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3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4"/>
          <w:w w:val="13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31"/>
        </w:rPr>
        <w:t>perfumed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77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cigarette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5"/>
        </w:rPr>
        <w:t>humme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64563F"/>
          <w:spacing w:val="0"/>
          <w:w w:val="115"/>
          <w:i/>
        </w:rPr>
        <w:t>Madame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7" w:after="0" w:line="240" w:lineRule="auto"/>
        <w:ind w:left="772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61.952019pt;margin-top:7.044791pt;width:.1pt;height:111.985461pt;mso-position-horizontal-relative:page;mso-position-vertical-relative:paragraph;z-index:-185" coordorigin="1239,141" coordsize="2,2240">
            <v:shape style="position:absolute;left:1239;top:141;width:2;height:2240" coordorigin="1239,141" coordsize="0,2240" path="m1239,2381l1239,141e" filled="f" stroked="t" strokeweight="2.506729pt" strokecolor="#7C4F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54442F"/>
          <w:w w:val="116"/>
          <w:i/>
        </w:rPr>
        <w:t>But</w:t>
      </w:r>
      <w:r>
        <w:rPr>
          <w:rFonts w:ascii="Arial" w:hAnsi="Arial" w:cs="Arial" w:eastAsia="Arial"/>
          <w:sz w:val="20"/>
          <w:szCs w:val="20"/>
          <w:color w:val="54442F"/>
          <w:spacing w:val="-9"/>
          <w:w w:val="116"/>
          <w:i/>
        </w:rPr>
        <w:t>t</w:t>
      </w:r>
      <w:r>
        <w:rPr>
          <w:rFonts w:ascii="Arial" w:hAnsi="Arial" w:cs="Arial" w:eastAsia="Arial"/>
          <w:sz w:val="20"/>
          <w:szCs w:val="20"/>
          <w:color w:val="776950"/>
          <w:spacing w:val="0"/>
          <w:w w:val="115"/>
          <w:i/>
        </w:rPr>
        <w:t>erfly</w:t>
      </w:r>
      <w:r>
        <w:rPr>
          <w:rFonts w:ascii="Arial" w:hAnsi="Arial" w:cs="Arial" w:eastAsia="Arial"/>
          <w:sz w:val="20"/>
          <w:szCs w:val="20"/>
          <w:color w:val="776950"/>
          <w:spacing w:val="1"/>
          <w:w w:val="115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64563F"/>
          <w:spacing w:val="0"/>
          <w:w w:val="119"/>
          <w:position w:val="6"/>
        </w:rPr>
        <w:t>19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0" w:after="0" w:line="259" w:lineRule="auto"/>
        <w:ind w:left="779" w:right="-53" w:firstLine="22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4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Zarof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9"/>
        </w:rPr>
        <w:t>exceedingl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9"/>
        </w:rPr>
        <w:t>good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2"/>
        </w:rPr>
        <w:t>dinne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32"/>
          <w:w w:val="12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4442F"/>
          <w:spacing w:val="0"/>
          <w:w w:val="122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4442F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4442F"/>
          <w:spacing w:val="30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great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6"/>
        </w:rPr>
        <w:t>pan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8"/>
          <w:w w:val="1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6"/>
          <w:w w:val="116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6"/>
        </w:rPr>
        <w:t>dinin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7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0"/>
        </w:rPr>
        <w:t>evening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bottle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31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8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5"/>
        </w:rPr>
        <w:t>Rog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"/>
          <w:w w:val="10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4"/>
        </w:rPr>
        <w:t>bottle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2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7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Chamberlin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7"/>
          <w:w w:val="15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08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2"/>
          <w:w w:val="10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5"/>
          <w:w w:val="12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3"/>
          <w:w w:val="126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3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3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8"/>
        </w:rPr>
        <w:t>annoyan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2"/>
          <w:w w:val="11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"/>
          <w:w w:val="11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4"/>
          <w:w w:val="11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perfect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5"/>
          <w:w w:val="12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0"/>
        </w:rPr>
        <w:t>joym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4"/>
          <w:w w:val="12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t.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2"/>
        </w:rPr>
        <w:t>thou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7"/>
          <w:w w:val="122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4"/>
          <w:w w:val="12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5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2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wo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7"/>
          <w:w w:val="113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1"/>
        </w:rPr>
        <w:t>difficult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7"/>
          <w:w w:val="12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8"/>
          <w:w w:val="12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6"/>
          <w:w w:val="12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ace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10"/>
          <w:w w:val="7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2"/>
          <w:w w:val="99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"/>
          <w:w w:val="125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6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7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0"/>
          <w:w w:val="12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0"/>
        </w:rPr>
        <w:t>quarry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73" w:lineRule="exact"/>
        <w:ind w:left="288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91.316559pt;margin-top:8.643985pt;width:97.046225pt;height:76.449965pt;mso-position-horizontal-relative:page;mso-position-vertical-relative:paragraph;z-index:-184" coordorigin="1826,173" coordsize="1941,1529">
            <v:group style="position:absolute;left:1833;top:187;width:1919;height:2" coordorigin="1833,187" coordsize="1919,2">
              <v:shape style="position:absolute;left:1833;top:187;width:1919;height:2" coordorigin="1833,187" coordsize="1919,0" path="m1833,187l3753,187e" filled="f" stroked="t" strokeweight=".716208pt" strokecolor="#C37054">
                <v:path arrowok="t"/>
              </v:shape>
            </v:group>
            <v:group style="position:absolute;left:1848;top:180;width:2;height:1515" coordorigin="1848,180" coordsize="2,1515">
              <v:shape style="position:absolute;left:1848;top:180;width:2;height:1515" coordorigin="1848,180" coordsize="0,1515" path="m1848,1695l1848,180e" filled="f" stroked="t" strokeweight=".716208pt" strokecolor="#AC604B">
                <v:path arrowok="t"/>
              </v:shape>
            </v:group>
            <v:group style="position:absolute;left:3746;top:180;width:2;height:1507" coordorigin="3746,180" coordsize="2,1507">
              <v:shape style="position:absolute;left:3746;top:180;width:2;height:1507" coordorigin="3746,180" coordsize="0,1507" path="m3746,1688l3746,180e" filled="f" stroked="t" strokeweight=".716208pt" strokecolor="#BF808C">
                <v:path arrowok="t"/>
              </v:shape>
            </v:group>
            <v:group style="position:absolute;left:1841;top:1688;width:1919;height:2" coordorigin="1841,1688" coordsize="1919,2">
              <v:shape style="position:absolute;left:1841;top:1688;width:1919;height:2" coordorigin="1841,1688" coordsize="1919,0" path="m1841,1688l3760,1688e" filled="f" stroked="t" strokeweight=".716208pt" strokecolor="#C8675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6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1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4"/>
          <w:position w:val="-6"/>
        </w:rPr>
        <w:t>esc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6"/>
          <w:w w:val="114"/>
          <w:position w:val="-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4"/>
          <w:position w:val="-6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4"/>
          <w:position w:val="-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6"/>
          <w:w w:val="114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6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  <w:position w:val="-6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6"/>
          <w:position w:val="-6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4" w:after="0" w:line="259" w:lineRule="auto"/>
        <w:ind w:right="538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3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1"/>
          <w:w w:val="13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1"/>
        </w:rPr>
        <w:t>loc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1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9"/>
          <w:w w:val="11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1"/>
        </w:rPr>
        <w:t>himsel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4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64563F"/>
          <w:spacing w:val="0"/>
          <w:w w:val="123"/>
        </w:rPr>
        <w:t>in</w:t>
      </w:r>
      <w:r>
        <w:rPr>
          <w:rFonts w:ascii="Arial" w:hAnsi="Arial" w:cs="Arial" w:eastAsia="Arial"/>
          <w:sz w:val="18"/>
          <w:szCs w:val="18"/>
          <w:color w:val="64563F"/>
          <w:spacing w:val="14"/>
          <w:w w:val="12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There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little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1"/>
        </w:rPr>
        <w:t>moonlight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turnin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9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0"/>
          <w:w w:val="113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windo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24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looke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24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10"/>
          <w:w w:val="1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4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8"/>
        </w:rPr>
        <w:t>courtya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8"/>
        </w:rPr>
        <w:t>d.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great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hounds,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2"/>
          <w:w w:val="123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15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called: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24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3"/>
        </w:rPr>
        <w:t>"Bette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0"/>
        </w:rPr>
        <w:t>anot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5"/>
          <w:w w:val="12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them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3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switche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</w:rPr>
        <w:t>light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2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left="22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1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0"/>
          <w:w w:val="12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hidi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1"/>
          <w:w w:val="11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1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64563F"/>
          <w:spacing w:val="0"/>
          <w:w w:val="161"/>
        </w:rPr>
        <w:t>in</w:t>
      </w:r>
      <w:r>
        <w:rPr>
          <w:rFonts w:ascii="Arial" w:hAnsi="Arial" w:cs="Arial" w:eastAsia="Arial"/>
          <w:sz w:val="18"/>
          <w:szCs w:val="18"/>
          <w:color w:val="64563F"/>
          <w:spacing w:val="-32"/>
          <w:w w:val="16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21"/>
        </w:rPr>
        <w:t>curtain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standin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there.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24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10"/>
          <w:w w:val="113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Rainsford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7"/>
          <w:w w:val="113"/>
        </w:rPr>
        <w:t>!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3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8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screame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"How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563F"/>
          <w:spacing w:val="0"/>
          <w:w w:val="136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4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God's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2"/>
          <w:w w:val="11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6"/>
        </w:rPr>
        <w:t>ame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8"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9"/>
          <w:w w:val="11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4"/>
        </w:rPr>
        <w:t>?"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64" w:lineRule="auto"/>
        <w:ind w:left="14" w:right="581" w:firstLine="22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21"/>
          <w:w w:val="118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8"/>
        </w:rPr>
        <w:t>Swa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"/>
          <w:w w:val="118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8"/>
        </w:rPr>
        <w:t>sai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1"/>
        </w:rPr>
        <w:t>Rainsfor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7"/>
          <w:w w:val="11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423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624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1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found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4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4563F"/>
          <w:spacing w:val="0"/>
          <w:w w:val="119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color w:val="64563F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9"/>
        </w:rPr>
        <w:t>quicker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tha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walkin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30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thr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2"/>
          <w:w w:val="11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1"/>
          <w:w w:val="117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gh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jungl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0"/>
          <w:w w:val="1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423"/>
          <w:spacing w:val="-8"/>
          <w:w w:val="12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98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5" w:lineRule="exact"/>
        <w:ind w:left="22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20"/>
          <w:w w:val="119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2"/>
          <w:w w:val="11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gen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2"/>
          <w:w w:val="11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7"/>
          <w:w w:val="11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5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sucke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54442F"/>
          <w:spacing w:val="0"/>
          <w:w w:val="155"/>
        </w:rPr>
        <w:t>in</w:t>
      </w:r>
      <w:r>
        <w:rPr>
          <w:rFonts w:ascii="Arial" w:hAnsi="Arial" w:cs="Arial" w:eastAsia="Arial"/>
          <w:sz w:val="18"/>
          <w:szCs w:val="18"/>
          <w:color w:val="54442F"/>
          <w:spacing w:val="-34"/>
          <w:w w:val="15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breat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64" w:lineRule="auto"/>
        <w:ind w:left="14" w:right="81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smile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"/>
          <w:w w:val="11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1160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1160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1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congratulate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you,"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3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"Y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won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2"/>
        </w:rPr>
        <w:t>game."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75" w:lineRule="exact"/>
        <w:ind w:left="25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  <w:position w:val="-5"/>
        </w:rPr>
        <w:t>Rainsfor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  <w:position w:val="-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7"/>
          <w:w w:val="112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  <w:position w:val="-5"/>
        </w:rPr>
        <w:t>di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  <w:position w:val="-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9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5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5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4"/>
          <w:position w:val="-5"/>
        </w:rPr>
        <w:t>smile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4"/>
          <w:position w:val="-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0"/>
          <w:w w:val="114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  <w:position w:val="-5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5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  <w:position w:val="-5"/>
        </w:rPr>
        <w:t>am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6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  <w:position w:val="-5"/>
        </w:rPr>
        <w:t>still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1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27"/>
          <w:position w:val="-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1"/>
          <w:w w:val="127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7"/>
          <w:position w:val="-5"/>
        </w:rPr>
        <w:t>beast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00"/>
          <w:pgMar w:top="620" w:bottom="280" w:left="1040" w:right="620"/>
          <w:cols w:num="2" w:equalWidth="0">
            <w:col w:w="5236" w:space="384"/>
            <w:col w:w="4960"/>
          </w:cols>
        </w:sectPr>
      </w:pPr>
      <w:rPr/>
    </w:p>
    <w:p>
      <w:pPr>
        <w:spacing w:before="0" w:after="0" w:line="317" w:lineRule="exact"/>
        <w:ind w:left="8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31"/>
          <w:szCs w:val="31"/>
          <w:color w:val="9E2D2D"/>
          <w:spacing w:val="14"/>
          <w:w w:val="100"/>
        </w:rPr>
        <w:t>+</w:t>
      </w:r>
      <w:r>
        <w:rPr>
          <w:rFonts w:ascii="Times New Roman" w:hAnsi="Times New Roman" w:cs="Times New Roman" w:eastAsia="Times New Roman"/>
          <w:sz w:val="20"/>
          <w:szCs w:val="20"/>
          <w:color w:val="9E2D2D"/>
          <w:spacing w:val="0"/>
          <w:w w:val="100"/>
        </w:rPr>
        <w:t>Literar</w:t>
      </w:r>
      <w:r>
        <w:rPr>
          <w:rFonts w:ascii="Times New Roman" w:hAnsi="Times New Roman" w:cs="Times New Roman" w:eastAsia="Times New Roman"/>
          <w:sz w:val="20"/>
          <w:szCs w:val="20"/>
          <w:color w:val="9E2D2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9E2D2D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9E2D2D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865" w:right="-53" w:firstLine="-1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59.040001pt;margin-top:44.268291pt;width:7.92pt;height:45pt;mso-position-horizontal-relative:page;mso-position-vertical-relative:paragraph;z-index:-188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7"/>
        </w:rPr>
        <w:t>paragraph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9"/>
        </w:rPr>
        <w:t>describe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peace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owever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51515"/>
          <w:spacing w:val="4"/>
          <w:w w:val="66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25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9A9597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9A959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9"/>
        </w:rPr>
        <w:t>contribute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6"/>
        </w:rPr>
        <w:t>sus­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0"/>
        </w:rPr>
        <w:t>pense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624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83634"/>
          <w:spacing w:val="0"/>
          <w:w w:val="100"/>
        </w:rPr>
        <w:t>why.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84" w:after="0" w:line="260" w:lineRule="auto"/>
        <w:ind w:right="12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8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4"/>
          <w:w w:val="118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1"/>
          <w:w w:val="11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</w:rPr>
        <w:t>American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hadn't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8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aye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game-s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61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3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6"/>
          <w:w w:val="12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1"/>
          <w:w w:val="123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7"/>
          <w:w w:val="123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423"/>
          <w:spacing w:val="4"/>
          <w:w w:val="123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3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9"/>
          <w:w w:val="12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2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9"/>
          <w:w w:val="12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right="-7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3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2"/>
          <w:w w:val="12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taste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7"/>
          <w:w w:val="11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5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after-dinne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liqueur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442F"/>
          <w:spacing w:val="0"/>
          <w:w w:val="125"/>
        </w:rPr>
        <w:t>ln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37" w:lineRule="exact"/>
        <w:ind w:left="1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1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12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3"/>
          <w:w w:val="112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  <w:position w:val="-1"/>
        </w:rPr>
        <w:t>brar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4"/>
          <w:w w:val="112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1"/>
          <w:w w:val="116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  <w:position w:val="-1"/>
        </w:rPr>
        <w:t>ead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4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  <w:position w:val="-1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6" w:after="0" w:line="264" w:lineRule="auto"/>
        <w:ind w:right="7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8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9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5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"/>
          <w:w w:val="116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56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64563F"/>
          <w:spacing w:val="0"/>
          <w:w w:val="161"/>
        </w:rPr>
        <w:t>in</w:t>
      </w:r>
      <w:r>
        <w:rPr>
          <w:rFonts w:ascii="Arial" w:hAnsi="Arial" w:cs="Arial" w:eastAsia="Arial"/>
          <w:sz w:val="18"/>
          <w:szCs w:val="18"/>
          <w:color w:val="64563F"/>
          <w:spacing w:val="-43"/>
          <w:w w:val="16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</w:rPr>
        <w:t>hoarse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2"/>
        </w:rPr>
        <w:t>voic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1"/>
          <w:w w:val="1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423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62423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2"/>
        </w:rPr>
        <w:t>"Get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7"/>
          <w:w w:val="113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19"/>
          <w:w w:val="11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ady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3"/>
        </w:rPr>
        <w:t>Zaroff."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5" w:lineRule="exact"/>
        <w:ind w:left="22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21"/>
          <w:w w:val="11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general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made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"/>
          <w:w w:val="116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7"/>
          <w:w w:val="1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9"/>
          <w:w w:val="116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6"/>
        </w:rPr>
        <w:t>est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6"/>
        </w:rPr>
        <w:t>bows.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60" w:lineRule="auto"/>
        <w:ind w:right="445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10"/>
          <w:w w:val="122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262423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4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see,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said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0"/>
        </w:rPr>
        <w:t>"Sp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</w:rPr>
        <w:t>lendid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!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8"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7"/>
          <w:w w:val="1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2"/>
        </w:rPr>
        <w:t>fur­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5"/>
        </w:rPr>
        <w:t>nis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3"/>
          <w:w w:val="12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9"/>
          <w:w w:val="12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7"/>
          <w:w w:val="12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5"/>
        </w:rPr>
        <w:t>epast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22"/>
          <w:w w:val="12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20"/>
        </w:rPr>
        <w:t>hounds.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0"/>
          <w:w w:val="12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5"/>
        </w:rPr>
        <w:t>othe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5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28"/>
          <w:w w:val="125"/>
        </w:rPr>
        <w:t> </w:t>
      </w:r>
      <w:r>
        <w:rPr>
          <w:rFonts w:ascii="Arial" w:hAnsi="Arial" w:cs="Arial" w:eastAsia="Arial"/>
          <w:sz w:val="20"/>
          <w:szCs w:val="20"/>
          <w:color w:val="64563F"/>
          <w:spacing w:val="0"/>
          <w:w w:val="125"/>
        </w:rPr>
        <w:t>will</w:t>
      </w:r>
      <w:r>
        <w:rPr>
          <w:rFonts w:ascii="Arial" w:hAnsi="Arial" w:cs="Arial" w:eastAsia="Arial"/>
          <w:sz w:val="20"/>
          <w:szCs w:val="20"/>
          <w:color w:val="64563F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7"/>
          <w:w w:val="15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5"/>
          <w:w w:val="10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6"/>
        </w:rPr>
        <w:t>ee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4442F"/>
          <w:spacing w:val="0"/>
          <w:w w:val="161"/>
        </w:rPr>
        <w:t>in</w:t>
      </w:r>
      <w:r>
        <w:rPr>
          <w:rFonts w:ascii="Arial" w:hAnsi="Arial" w:cs="Arial" w:eastAsia="Arial"/>
          <w:sz w:val="18"/>
          <w:szCs w:val="18"/>
          <w:color w:val="54442F"/>
          <w:spacing w:val="-38"/>
          <w:w w:val="16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4"/>
        </w:rPr>
        <w:t>exc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10"/>
          <w:w w:val="11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6"/>
          <w:w w:val="11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9"/>
        </w:rPr>
        <w:t>guard,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00"/>
          <w:pgMar w:top="200" w:bottom="280" w:left="1040" w:right="620"/>
          <w:cols w:num="3" w:equalWidth="0">
            <w:col w:w="2550" w:space="335"/>
            <w:col w:w="2325" w:space="425"/>
            <w:col w:w="4945"/>
          </w:cols>
        </w:sectPr>
      </w:pPr>
      <w:rPr/>
    </w:p>
    <w:p>
      <w:pPr>
        <w:spacing w:before="4" w:after="0" w:line="240" w:lineRule="auto"/>
        <w:ind w:left="779" w:right="-7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5"/>
        </w:rPr>
        <w:t>soothe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5"/>
        </w:rPr>
        <w:t>himself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8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5"/>
        </w:rPr>
        <w:t>works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2"/>
        </w:rPr>
        <w:t>Marcu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2"/>
        </w:rPr>
        <w:t>Au­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64" w:lineRule="auto"/>
        <w:ind w:left="786" w:right="170" w:firstLine="-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shape style="position:absolute;margin-left:57.599998pt;margin-top:18.162088pt;width:25.92pt;height:118.080002pt;mso-position-horizontal-relative:page;mso-position-vertical-relative:paragraph;z-index:-187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relius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bedroom.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7"/>
          <w:w w:val="1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1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3"/>
          <w:w w:val="11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9"/>
          <w:w w:val="112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2"/>
        </w:rPr>
        <w:t>iou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6"/>
          <w:w w:val="112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6"/>
          <w:w w:val="112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tire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7"/>
        </w:rPr>
        <w:t>himse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1"/>
          <w:w w:val="8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4"/>
          <w:w w:val="112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9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91.674667pt;margin-top:-4.340695pt;width:206.626097pt;height:.1pt;mso-position-horizontal-relative:page;mso-position-vertical-relative:paragraph;z-index:-183" coordorigin="1833,-87" coordsize="4133,2">
            <v:shape style="position:absolute;left:1833;top:-87;width:4133;height:2" coordorigin="1833,-87" coordsize="4133,0" path="m1833,-87l5966,-87e" filled="f" stroked="t" strokeweight=".716208pt" strokecolor="#6B57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62423"/>
          <w:w w:val="112"/>
        </w:rPr>
        <w:t>1</w:t>
      </w:r>
      <w:r>
        <w:rPr>
          <w:rFonts w:ascii="Arial" w:hAnsi="Arial" w:cs="Arial" w:eastAsia="Arial"/>
          <w:sz w:val="16"/>
          <w:szCs w:val="16"/>
          <w:color w:val="262423"/>
          <w:spacing w:val="-16"/>
          <w:w w:val="112"/>
        </w:rPr>
        <w:t>9</w:t>
      </w:r>
      <w:r>
        <w:rPr>
          <w:rFonts w:ascii="Arial" w:hAnsi="Arial" w:cs="Arial" w:eastAsia="Arial"/>
          <w:sz w:val="16"/>
          <w:szCs w:val="16"/>
          <w:color w:val="54442F"/>
          <w:spacing w:val="0"/>
          <w:w w:val="178"/>
        </w:rPr>
        <w:t>.</w:t>
      </w:r>
      <w:r>
        <w:rPr>
          <w:rFonts w:ascii="Arial" w:hAnsi="Arial" w:cs="Arial" w:eastAsia="Arial"/>
          <w:sz w:val="16"/>
          <w:szCs w:val="16"/>
          <w:color w:val="54442F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83634"/>
          <w:spacing w:val="0"/>
          <w:w w:val="100"/>
          <w:i/>
        </w:rPr>
        <w:t>Madame</w:t>
      </w:r>
      <w:r>
        <w:rPr>
          <w:rFonts w:ascii="Arial" w:hAnsi="Arial" w:cs="Arial" w:eastAsia="Arial"/>
          <w:sz w:val="16"/>
          <w:szCs w:val="16"/>
          <w:color w:val="383634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83634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62423"/>
          <w:spacing w:val="0"/>
          <w:w w:val="112"/>
          <w:i/>
        </w:rPr>
        <w:t>Butterfly:</w:t>
      </w:r>
      <w:r>
        <w:rPr>
          <w:rFonts w:ascii="Arial" w:hAnsi="Arial" w:cs="Arial" w:eastAsia="Arial"/>
          <w:sz w:val="16"/>
          <w:szCs w:val="16"/>
          <w:color w:val="262423"/>
          <w:spacing w:val="13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64563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4563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64563F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0"/>
        </w:rPr>
        <w:t>opera</w:t>
      </w:r>
      <w:r>
        <w:rPr>
          <w:rFonts w:ascii="Arial" w:hAnsi="Arial" w:cs="Arial" w:eastAsia="Arial"/>
          <w:sz w:val="16"/>
          <w:szCs w:val="16"/>
          <w:color w:val="64563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64563F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76950"/>
          <w:spacing w:val="0"/>
          <w:w w:val="100"/>
        </w:rPr>
        <w:t>Giacom</w:t>
      </w:r>
      <w:r>
        <w:rPr>
          <w:rFonts w:ascii="Arial" w:hAnsi="Arial" w:cs="Arial" w:eastAsia="Arial"/>
          <w:sz w:val="16"/>
          <w:szCs w:val="16"/>
          <w:color w:val="776950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76950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2"/>
        </w:rPr>
        <w:t>Puccini.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71" w:lineRule="auto"/>
        <w:ind w:left="793" w:right="38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83634"/>
          <w:w w:val="104"/>
        </w:rPr>
        <w:t>2</w:t>
      </w:r>
      <w:r>
        <w:rPr>
          <w:rFonts w:ascii="Arial" w:hAnsi="Arial" w:cs="Arial" w:eastAsia="Arial"/>
          <w:sz w:val="16"/>
          <w:szCs w:val="16"/>
          <w:color w:val="383634"/>
          <w:spacing w:val="-16"/>
          <w:w w:val="104"/>
        </w:rPr>
        <w:t>0</w:t>
      </w:r>
      <w:r>
        <w:rPr>
          <w:rFonts w:ascii="Arial" w:hAnsi="Arial" w:cs="Arial" w:eastAsia="Arial"/>
          <w:sz w:val="16"/>
          <w:szCs w:val="16"/>
          <w:color w:val="54442F"/>
          <w:spacing w:val="0"/>
          <w:w w:val="223"/>
        </w:rPr>
        <w:t>.</w:t>
      </w:r>
      <w:r>
        <w:rPr>
          <w:rFonts w:ascii="Arial" w:hAnsi="Arial" w:cs="Arial" w:eastAsia="Arial"/>
          <w:sz w:val="16"/>
          <w:szCs w:val="16"/>
          <w:color w:val="54442F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423"/>
          <w:spacing w:val="0"/>
          <w:w w:val="100"/>
        </w:rPr>
        <w:t>Marcus</w:t>
      </w:r>
      <w:r>
        <w:rPr>
          <w:rFonts w:ascii="Arial" w:hAnsi="Arial" w:cs="Arial" w:eastAsia="Arial"/>
          <w:sz w:val="16"/>
          <w:szCs w:val="16"/>
          <w:color w:val="26242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423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423"/>
          <w:spacing w:val="0"/>
          <w:w w:val="116"/>
        </w:rPr>
        <w:t>Au</w:t>
      </w:r>
      <w:r>
        <w:rPr>
          <w:rFonts w:ascii="Arial" w:hAnsi="Arial" w:cs="Arial" w:eastAsia="Arial"/>
          <w:sz w:val="16"/>
          <w:szCs w:val="16"/>
          <w:color w:val="262423"/>
          <w:spacing w:val="-16"/>
          <w:w w:val="116"/>
        </w:rPr>
        <w:t>r</w:t>
      </w:r>
      <w:r>
        <w:rPr>
          <w:rFonts w:ascii="Arial" w:hAnsi="Arial" w:cs="Arial" w:eastAsia="Arial"/>
          <w:sz w:val="16"/>
          <w:szCs w:val="16"/>
          <w:color w:val="54442F"/>
          <w:spacing w:val="-14"/>
          <w:w w:val="116"/>
        </w:rPr>
        <w:t>e</w:t>
      </w:r>
      <w:r>
        <w:rPr>
          <w:rFonts w:ascii="Arial" w:hAnsi="Arial" w:cs="Arial" w:eastAsia="Arial"/>
          <w:sz w:val="16"/>
          <w:szCs w:val="16"/>
          <w:color w:val="262423"/>
          <w:spacing w:val="0"/>
          <w:w w:val="116"/>
        </w:rPr>
        <w:t>li</w:t>
      </w:r>
      <w:r>
        <w:rPr>
          <w:rFonts w:ascii="Arial" w:hAnsi="Arial" w:cs="Arial" w:eastAsia="Arial"/>
          <w:sz w:val="16"/>
          <w:szCs w:val="16"/>
          <w:color w:val="262423"/>
          <w:spacing w:val="-20"/>
          <w:w w:val="116"/>
        </w:rPr>
        <w:t>u</w:t>
      </w:r>
      <w:r>
        <w:rPr>
          <w:rFonts w:ascii="Arial" w:hAnsi="Arial" w:cs="Arial" w:eastAsia="Arial"/>
          <w:sz w:val="16"/>
          <w:szCs w:val="16"/>
          <w:color w:val="54442F"/>
          <w:spacing w:val="0"/>
          <w:w w:val="116"/>
        </w:rPr>
        <w:t>s</w:t>
      </w:r>
      <w:r>
        <w:rPr>
          <w:rFonts w:ascii="Arial" w:hAnsi="Arial" w:cs="Arial" w:eastAsia="Arial"/>
          <w:sz w:val="16"/>
          <w:szCs w:val="16"/>
          <w:color w:val="54442F"/>
          <w:spacing w:val="-4"/>
          <w:w w:val="116"/>
        </w:rPr>
        <w:t> </w:t>
      </w:r>
      <w:r>
        <w:rPr>
          <w:rFonts w:ascii="Arial" w:hAnsi="Arial" w:cs="Arial" w:eastAsia="Arial"/>
          <w:sz w:val="16"/>
          <w:szCs w:val="16"/>
          <w:color w:val="776950"/>
          <w:spacing w:val="0"/>
          <w:w w:val="100"/>
        </w:rPr>
        <w:t>(6</w:t>
      </w:r>
      <w:r>
        <w:rPr>
          <w:rFonts w:ascii="Arial" w:hAnsi="Arial" w:cs="Arial" w:eastAsia="Arial"/>
          <w:sz w:val="16"/>
          <w:szCs w:val="16"/>
          <w:color w:val="77695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0"/>
        </w:rPr>
        <w:t>re</w:t>
      </w:r>
      <w:r>
        <w:rPr>
          <w:rFonts w:ascii="Arial" w:hAnsi="Arial" w:cs="Arial" w:eastAsia="Arial"/>
          <w:sz w:val="16"/>
          <w:szCs w:val="16"/>
          <w:color w:val="64563F"/>
          <w:spacing w:val="4"/>
          <w:w w:val="100"/>
        </w:rPr>
        <w:t>·</w:t>
      </w:r>
      <w:r>
        <w:rPr>
          <w:rFonts w:ascii="Arial" w:hAnsi="Arial" w:cs="Arial" w:eastAsia="Arial"/>
          <w:sz w:val="16"/>
          <w:szCs w:val="16"/>
          <w:color w:val="776950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color w:val="77695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0"/>
        </w:rPr>
        <w:t>as)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color w:val="64563F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0"/>
        </w:rPr>
        <w:t>Roman</w:t>
      </w:r>
      <w:r>
        <w:rPr>
          <w:rFonts w:ascii="Arial" w:hAnsi="Arial" w:cs="Arial" w:eastAsia="Arial"/>
          <w:sz w:val="16"/>
          <w:szCs w:val="16"/>
          <w:color w:val="64563F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0"/>
        </w:rPr>
        <w:t>emperor</w:t>
      </w:r>
      <w:r>
        <w:rPr>
          <w:rFonts w:ascii="Arial" w:hAnsi="Arial" w:cs="Arial" w:eastAsia="Arial"/>
          <w:sz w:val="16"/>
          <w:szCs w:val="16"/>
          <w:color w:val="64563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3"/>
        </w:rPr>
        <w:t>and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3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0"/>
        </w:rPr>
        <w:t>philosopher</w:t>
      </w:r>
      <w:r>
        <w:rPr>
          <w:rFonts w:ascii="Arial" w:hAnsi="Arial" w:cs="Arial" w:eastAsia="Arial"/>
          <w:sz w:val="16"/>
          <w:szCs w:val="16"/>
          <w:color w:val="6456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776950"/>
          <w:spacing w:val="0"/>
          <w:w w:val="83"/>
        </w:rPr>
        <w:t>(A.D.</w:t>
      </w:r>
      <w:r>
        <w:rPr>
          <w:rFonts w:ascii="Times New Roman" w:hAnsi="Times New Roman" w:cs="Times New Roman" w:eastAsia="Times New Roman"/>
          <w:sz w:val="16"/>
          <w:szCs w:val="16"/>
          <w:color w:val="776950"/>
          <w:spacing w:val="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4"/>
        </w:rPr>
        <w:t>121-180)</w:t>
      </w:r>
      <w:r>
        <w:rPr>
          <w:rFonts w:ascii="Arial" w:hAnsi="Arial" w:cs="Arial" w:eastAsia="Arial"/>
          <w:sz w:val="16"/>
          <w:szCs w:val="16"/>
          <w:color w:val="64563F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9" w:lineRule="exact"/>
        <w:ind w:left="7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2"/>
        </w:rPr>
        <w:t>Rainsfor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7"/>
          <w:w w:val="1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219"/>
        </w:rPr>
        <w:t>..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76"/>
          <w:w w:val="21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-10"/>
          <w:w w:val="15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22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40" w:lineRule="auto"/>
        <w:ind w:left="24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3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8363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13"/>
          <w:w w:val="11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8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-4"/>
          <w:w w:val="11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-23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8"/>
        </w:rPr>
        <w:t>slept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color w:val="64563F"/>
          <w:spacing w:val="0"/>
          <w:w w:val="126"/>
        </w:rPr>
        <w:t>in</w:t>
      </w:r>
      <w:r>
        <w:rPr>
          <w:rFonts w:ascii="Arial" w:hAnsi="Arial" w:cs="Arial" w:eastAsia="Arial"/>
          <w:sz w:val="18"/>
          <w:szCs w:val="18"/>
          <w:color w:val="64563F"/>
          <w:spacing w:val="16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4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6"/>
        </w:rPr>
        <w:t>bette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26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-32"/>
          <w:w w:val="12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bed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4563F"/>
          <w:spacing w:val="0"/>
          <w:w w:val="114"/>
        </w:rPr>
        <w:t>Rains­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0"/>
          <w:w w:val="111"/>
        </w:rPr>
        <w:t>deci</w:t>
      </w:r>
      <w:r>
        <w:rPr>
          <w:rFonts w:ascii="Times New Roman" w:hAnsi="Times New Roman" w:cs="Times New Roman" w:eastAsia="Times New Roman"/>
          <w:sz w:val="21"/>
          <w:szCs w:val="21"/>
          <w:color w:val="54442F"/>
          <w:spacing w:val="6"/>
          <w:w w:val="11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776950"/>
          <w:spacing w:val="0"/>
          <w:w w:val="115"/>
        </w:rPr>
        <w:t>ed.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00"/>
          <w:pgMar w:top="200" w:bottom="280" w:left="1040" w:right="620"/>
          <w:cols w:num="2" w:equalWidth="0">
            <w:col w:w="5215" w:space="420"/>
            <w:col w:w="494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497" w:lineRule="exact"/>
        <w:ind w:left="3479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9E2D2D"/>
          <w:spacing w:val="0"/>
          <w:w w:val="100"/>
          <w:b/>
          <w:bCs/>
          <w:i/>
          <w:position w:val="-1"/>
        </w:rPr>
        <w:t>Guide</w:t>
      </w:r>
      <w:r>
        <w:rPr>
          <w:rFonts w:ascii="Times New Roman" w:hAnsi="Times New Roman" w:cs="Times New Roman" w:eastAsia="Times New Roman"/>
          <w:sz w:val="44"/>
          <w:szCs w:val="44"/>
          <w:color w:val="9E2D2D"/>
          <w:spacing w:val="9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9E2D2D"/>
          <w:spacing w:val="0"/>
          <w:w w:val="100"/>
          <w:i/>
          <w:position w:val="-1"/>
        </w:rPr>
        <w:t>fo</w:t>
      </w:r>
      <w:r>
        <w:rPr>
          <w:rFonts w:ascii="Times New Roman" w:hAnsi="Times New Roman" w:cs="Times New Roman" w:eastAsia="Times New Roman"/>
          <w:sz w:val="44"/>
          <w:szCs w:val="44"/>
          <w:color w:val="9E2D2D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9E2D2D"/>
          <w:spacing w:val="6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9E2D2D"/>
          <w:spacing w:val="0"/>
          <w:w w:val="106"/>
          <w:b/>
          <w:bCs/>
          <w:i/>
          <w:position w:val="-1"/>
        </w:rPr>
        <w:t>Responding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00"/>
          <w:pgMar w:top="200" w:bottom="280" w:left="1040" w:right="6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pict>
          <v:shape style="position:absolute;margin-left:55.439999pt;margin-top:0pt;width:507.959991pt;height:92.159973pt;mso-position-horizontal-relative:page;mso-position-vertical-relative:page;z-index:-189" type="#_x0000_t75">
            <v:imagedata r:id="rId7" o:title=""/>
          </v:shape>
        </w:pict>
      </w:r>
      <w:r>
        <w:rPr/>
        <w:pict>
          <v:group style="position:absolute;margin-left:577.440002pt;margin-top:1.440002pt;width:34.559998pt;height:788.559998pt;mso-position-horizontal-relative:page;mso-position-vertical-relative:page;z-index:-186" coordorigin="11549,29" coordsize="691,15771">
            <v:shape style="position:absolute;left:11549;top:29;width:691;height:9360" type="#_x0000_t75">
              <v:imagedata r:id="rId8" o:title=""/>
            </v:shape>
            <v:group style="position:absolute;left:12204;top:3919;width:2;height:2577" coordorigin="12204,3919" coordsize="2,2577">
              <v:shape style="position:absolute;left:12204;top:3919;width:2;height:2577" coordorigin="12204,3919" coordsize="0,2577" path="m12204,6497l12204,3919e" filled="f" stroked="t" strokeweight="1.074312pt" strokecolor="#3B4423">
                <v:path arrowok="t"/>
              </v:shape>
            </v:group>
            <v:group style="position:absolute;left:12176;top:6655;width:2;height:1299" coordorigin="12176,6655" coordsize="2,1299">
              <v:shape style="position:absolute;left:12176;top:6655;width:2;height:1299" coordorigin="12176,6655" coordsize="0,1299" path="m12176,7954l12176,6655e" filled="f" stroked="t" strokeweight="2.864833pt" strokecolor="#3B482F">
                <v:path arrowok="t"/>
              </v:shape>
              <v:shape style="position:absolute;left:11923;top:13104;width:317;height:1253" type="#_x0000_t75">
                <v:imagedata r:id="rId9" o:title=""/>
              </v:shape>
            </v:group>
            <v:group style="position:absolute;left:12172;top:9390;width:2;height:4853" coordorigin="12172,9390" coordsize="2,4853">
              <v:shape style="position:absolute;left:12172;top:9390;width:2;height:4853" coordorigin="12172,9390" coordsize="0,4853" path="m12172,14242l12172,9390e" filled="f" stroked="t" strokeweight="2.148625pt" strokecolor="#D8CFB8">
                <v:path arrowok="t"/>
              </v:shape>
            </v:group>
            <v:group style="position:absolute;left:12143;top:9411;width:2;height:6389" coordorigin="12143,9411" coordsize="2,6389">
              <v:shape style="position:absolute;left:12143;top:9411;width:2;height:6389" coordorigin="12143,9411" coordsize="0,6389" path="m12143,15800l12143,9411e" filled="f" stroked="t" strokeweight="3.222937pt" strokecolor="#ACA893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937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8A2A66"/>
          <w:spacing w:val="5"/>
          <w:w w:val="210"/>
        </w:rPr>
        <w:t>•</w:t>
      </w:r>
      <w:r>
        <w:rPr>
          <w:rFonts w:ascii="Times New Roman" w:hAnsi="Times New Roman" w:cs="Times New Roman" w:eastAsia="Times New Roman"/>
          <w:sz w:val="39"/>
          <w:szCs w:val="39"/>
          <w:color w:val="8A2A66"/>
          <w:spacing w:val="0"/>
          <w:w w:val="67"/>
          <w:i/>
        </w:rPr>
        <w:t>Lirera&amp;w-e</w:t>
      </w:r>
      <w:r>
        <w:rPr>
          <w:rFonts w:ascii="Times New Roman" w:hAnsi="Times New Roman" w:cs="Times New Roman" w:eastAsia="Times New Roman"/>
          <w:sz w:val="39"/>
          <w:szCs w:val="39"/>
          <w:color w:val="8A2A66"/>
          <w:spacing w:val="17"/>
          <w:w w:val="68"/>
          <w:i/>
        </w:rPr>
        <w:t>-</w:t>
      </w:r>
      <w:r>
        <w:rPr>
          <w:rFonts w:ascii="Times New Roman" w:hAnsi="Times New Roman" w:cs="Times New Roman" w:eastAsia="Times New Roman"/>
          <w:sz w:val="39"/>
          <w:szCs w:val="39"/>
          <w:color w:val="8A2A66"/>
          <w:spacing w:val="0"/>
          <w:w w:val="71"/>
          <w:i/>
        </w:rPr>
        <w:t>a.nd:!jow</w:t>
      </w:r>
      <w:r>
        <w:rPr>
          <w:rFonts w:ascii="Times New Roman" w:hAnsi="Times New Roman" w:cs="Times New Roman" w:eastAsia="Times New Roman"/>
          <w:sz w:val="39"/>
          <w:szCs w:val="39"/>
          <w:color w:val="8A2A66"/>
          <w:spacing w:val="0"/>
          <w:w w:val="72"/>
          <w:i/>
        </w:rPr>
        <w:t>-</w:t>
      </w:r>
      <w:r>
        <w:rPr>
          <w:rFonts w:ascii="Times New Roman" w:hAnsi="Times New Roman" w:cs="Times New Roman" w:eastAsia="Times New Roman"/>
          <w:sz w:val="39"/>
          <w:szCs w:val="39"/>
          <w:color w:val="8A2A66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8A2A66"/>
          <w:spacing w:val="0"/>
          <w:w w:val="100"/>
          <w:i/>
        </w:rPr>
        <w:t>Lifr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spacing w:before="77" w:after="0" w:line="240" w:lineRule="auto"/>
        <w:ind w:left="9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Reader'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70333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Response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333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7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40" w:lineRule="auto"/>
        <w:ind w:left="9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Rainsford?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6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6"/>
        </w:rPr>
        <w:t>don'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admire?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3"/>
        </w:rPr>
        <w:t>Why?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9" w:after="0" w:line="251" w:lineRule="auto"/>
        <w:ind w:left="901" w:right="-49" w:firstLine="-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Themati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70333A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Focu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333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1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8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4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6565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6565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1"/>
        </w:rPr>
        <w:t>com­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petitio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6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6"/>
        </w:rPr>
        <w:t>intense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-6"/>
          <w:w w:val="11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6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26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3"/>
        </w:rPr>
        <w:t>po­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8"/>
          <w:w w:val="14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8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7"/>
          <w:w w:val="10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6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3"/>
        </w:rPr>
        <w:t>consequ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3"/>
          <w:w w:val="11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aside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6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"/>
          <w:w w:val="13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6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1"/>
          <w:w w:val="13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4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4"/>
        </w:rPr>
        <w:t>story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4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96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4"/>
        </w:rPr>
        <w:t>fierce?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1" w:after="0" w:line="252" w:lineRule="auto"/>
        <w:ind w:left="908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Grou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70333A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Discussion</w:t>
      </w:r>
      <w:r>
        <w:rPr>
          <w:rFonts w:ascii="Arial" w:hAnsi="Arial" w:cs="Arial" w:eastAsia="Arial"/>
          <w:sz w:val="21"/>
          <w:szCs w:val="21"/>
          <w:color w:val="70333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0333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2"/>
          <w:w w:val="10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8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9"/>
          <w:w w:val="4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4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7"/>
        </w:rPr>
        <w:t>stor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7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3"/>
        </w:rPr>
        <w:t>competi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7"/>
          <w:w w:val="6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"/>
          <w:w w:val="12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7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65656"/>
          <w:spacing w:val="0"/>
          <w:w w:val="13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0"/>
          <w:szCs w:val="30"/>
          <w:color w:val="28726D"/>
          <w:spacing w:val="0"/>
          <w:w w:val="100"/>
        </w:rPr>
        <w:t>[2]</w:t>
      </w:r>
      <w:r>
        <w:rPr>
          <w:rFonts w:ascii="Times New Roman" w:hAnsi="Times New Roman" w:cs="Times New Roman" w:eastAsia="Times New Roman"/>
          <w:sz w:val="30"/>
          <w:szCs w:val="30"/>
          <w:color w:val="28726D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726D"/>
          <w:spacing w:val="0"/>
          <w:w w:val="100"/>
        </w:rPr>
        <w:t>Check</w:t>
      </w:r>
      <w:r>
        <w:rPr>
          <w:rFonts w:ascii="Arial" w:hAnsi="Arial" w:cs="Arial" w:eastAsia="Arial"/>
          <w:sz w:val="22"/>
          <w:szCs w:val="22"/>
          <w:color w:val="28726D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726D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726D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color w:val="28726D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28726D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726D"/>
          <w:spacing w:val="0"/>
          <w:w w:val="114"/>
        </w:rPr>
        <w:t>Comprehension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32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26"/>
          <w:w w:val="13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Rainsfor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98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Island?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77" w:lineRule="auto"/>
        <w:ind w:left="229" w:right="218" w:firstLine="-2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5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-2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accor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2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2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-3"/>
          <w:w w:val="12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Zaroff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0"/>
        </w:rPr>
        <w:t>dangerous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game?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5"/>
        </w:rPr>
        <w:t>Why?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62423"/>
          <w:w w:val="129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Zaroff'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7"/>
        </w:rPr>
        <w:t>treatment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3"/>
        </w:rPr>
        <w:t>Rainsford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left="209" w:right="107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6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3"/>
        </w:rPr>
        <w:t>story.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69" w:lineRule="auto"/>
        <w:ind w:left="244" w:right="258" w:firstLine="-2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4"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-24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14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trick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Rainsfor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36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8"/>
        </w:rPr>
        <w:t>Zarof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5"/>
          <w:w w:val="10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565656"/>
          <w:spacing w:val="5"/>
          <w:w w:val="10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8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51515"/>
          <w:spacing w:val="4"/>
          <w:w w:val="6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6"/>
        </w:rPr>
        <w:t>outcome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5"/>
        </w:rPr>
        <w:t>trick?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4" w:lineRule="auto"/>
        <w:ind w:left="244" w:right="569" w:firstLine="-2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62423"/>
          <w:w w:val="131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Zarof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Rainsfor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2"/>
        </w:rPr>
        <w:t>"hasn't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playe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624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83634"/>
          <w:spacing w:val="0"/>
          <w:w w:val="105"/>
        </w:rPr>
        <w:t>game"?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7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776950"/>
          <w:spacing w:val="0"/>
          <w:w w:val="100"/>
          <w:i/>
        </w:rPr>
        <w:t>Th</w:t>
      </w:r>
      <w:r>
        <w:rPr>
          <w:rFonts w:ascii="Arial" w:hAnsi="Arial" w:cs="Arial" w:eastAsia="Arial"/>
          <w:sz w:val="19"/>
          <w:szCs w:val="19"/>
          <w:color w:val="776950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776950"/>
          <w:spacing w:val="4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76950"/>
          <w:spacing w:val="0"/>
          <w:w w:val="100"/>
          <w:i/>
        </w:rPr>
        <w:t>Mos</w:t>
      </w:r>
      <w:r>
        <w:rPr>
          <w:rFonts w:ascii="Arial" w:hAnsi="Arial" w:cs="Arial" w:eastAsia="Arial"/>
          <w:sz w:val="19"/>
          <w:szCs w:val="19"/>
          <w:color w:val="776950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776950"/>
          <w:spacing w:val="5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76950"/>
          <w:spacing w:val="0"/>
          <w:w w:val="112"/>
          <w:i/>
        </w:rPr>
        <w:t>Dangerous</w:t>
      </w:r>
      <w:r>
        <w:rPr>
          <w:rFonts w:ascii="Arial" w:hAnsi="Arial" w:cs="Arial" w:eastAsia="Arial"/>
          <w:sz w:val="19"/>
          <w:szCs w:val="19"/>
          <w:color w:val="776950"/>
          <w:spacing w:val="0"/>
          <w:w w:val="112"/>
          <w:i/>
        </w:rPr>
        <w:t> </w:t>
      </w:r>
      <w:r>
        <w:rPr>
          <w:rFonts w:ascii="Arial" w:hAnsi="Arial" w:cs="Arial" w:eastAsia="Arial"/>
          <w:sz w:val="19"/>
          <w:szCs w:val="19"/>
          <w:color w:val="776950"/>
          <w:spacing w:val="0"/>
          <w:w w:val="100"/>
          <w:i/>
        </w:rPr>
        <w:t>Game</w:t>
      </w:r>
      <w:r>
        <w:rPr>
          <w:rFonts w:ascii="Arial" w:hAnsi="Arial" w:cs="Arial" w:eastAsia="Arial"/>
          <w:sz w:val="19"/>
          <w:szCs w:val="19"/>
          <w:color w:val="776950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776950"/>
          <w:spacing w:val="43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color w:val="80494D"/>
          <w:spacing w:val="0"/>
          <w:w w:val="100"/>
        </w:rPr>
        <w:t>+</w:t>
      </w:r>
      <w:r>
        <w:rPr>
          <w:rFonts w:ascii="Arial" w:hAnsi="Arial" w:cs="Arial" w:eastAsia="Arial"/>
          <w:sz w:val="28"/>
          <w:szCs w:val="28"/>
          <w:color w:val="80494D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776950"/>
          <w:spacing w:val="0"/>
          <w:w w:val="115"/>
          <w:i/>
        </w:rPr>
        <w:t>31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sectPr>
      <w:type w:val="continuous"/>
      <w:pgSz w:w="12240" w:h="15800"/>
      <w:pgMar w:top="200" w:bottom="280" w:left="1040" w:right="620"/>
      <w:cols w:num="2" w:equalWidth="0">
        <w:col w:w="5467" w:space="282"/>
        <w:col w:w="48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2017-09-18T13:06:05Z</dcterms:created>
  <dcterms:modified xsi:type="dcterms:W3CDTF">2017-09-18T13:06:05Z</dcterms:modified>
</cp:coreProperties>
</file>